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3D" w:rsidRPr="0019216E" w:rsidRDefault="0031463D" w:rsidP="006E1C62">
      <w:pPr>
        <w:rPr>
          <w:rFonts w:ascii="Tahoma" w:hAnsi="Tahoma" w:cs="Tahoma"/>
          <w:b/>
          <w:bCs/>
          <w:sz w:val="20"/>
          <w:szCs w:val="20"/>
        </w:rPr>
      </w:pPr>
    </w:p>
    <w:p w:rsidR="0031463D" w:rsidRPr="0019216E" w:rsidRDefault="0031463D">
      <w:pPr>
        <w:shd w:val="clear" w:color="auto" w:fill="FFFFFF"/>
        <w:spacing w:line="240" w:lineRule="atLeast"/>
        <w:ind w:left="5664"/>
        <w:jc w:val="both"/>
        <w:rPr>
          <w:rFonts w:ascii="Tahoma" w:hAnsi="Tahoma" w:cs="Tahoma"/>
          <w:i/>
          <w:iCs/>
          <w:sz w:val="20"/>
          <w:szCs w:val="20"/>
        </w:rPr>
      </w:pPr>
    </w:p>
    <w:p w:rsidR="0031463D" w:rsidRPr="0019216E" w:rsidRDefault="0031463D">
      <w:pPr>
        <w:shd w:val="clear" w:color="auto" w:fill="FFFFFF"/>
        <w:spacing w:line="24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31463D" w:rsidRPr="0019216E" w:rsidRDefault="003146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……………………….…..</w:t>
      </w:r>
      <w:r w:rsidRPr="0019216E">
        <w:rPr>
          <w:rFonts w:ascii="Tahoma" w:hAnsi="Tahoma" w:cs="Tahoma"/>
          <w:sz w:val="20"/>
          <w:szCs w:val="20"/>
        </w:rPr>
        <w:tab/>
      </w:r>
      <w:r w:rsidRPr="0019216E">
        <w:rPr>
          <w:rFonts w:ascii="Tahoma" w:hAnsi="Tahoma" w:cs="Tahoma"/>
          <w:sz w:val="20"/>
          <w:szCs w:val="20"/>
        </w:rPr>
        <w:tab/>
      </w:r>
      <w:r w:rsidRPr="0019216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……</w:t>
      </w:r>
      <w:r w:rsidRPr="0019216E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..</w:t>
      </w:r>
      <w:r w:rsidRPr="0019216E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, dnia </w:t>
      </w:r>
      <w:r w:rsidRPr="0019216E">
        <w:rPr>
          <w:rFonts w:ascii="Tahoma" w:hAnsi="Tahoma" w:cs="Tahoma"/>
          <w:sz w:val="20"/>
          <w:szCs w:val="20"/>
        </w:rPr>
        <w:t>……………..</w:t>
      </w:r>
      <w:r>
        <w:rPr>
          <w:rFonts w:ascii="Tahoma" w:hAnsi="Tahoma" w:cs="Tahoma"/>
          <w:sz w:val="20"/>
          <w:szCs w:val="20"/>
        </w:rPr>
        <w:t xml:space="preserve"> 2015 roku</w:t>
      </w:r>
    </w:p>
    <w:p w:rsidR="0031463D" w:rsidRPr="0019216E" w:rsidRDefault="0031463D">
      <w:pPr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pieczątka organizacji</w:t>
      </w:r>
    </w:p>
    <w:p w:rsidR="0031463D" w:rsidRPr="0019216E" w:rsidRDefault="0031463D">
      <w:pPr>
        <w:rPr>
          <w:rFonts w:ascii="Tahoma" w:hAnsi="Tahoma" w:cs="Tahoma"/>
          <w:sz w:val="20"/>
          <w:szCs w:val="20"/>
        </w:rPr>
      </w:pPr>
    </w:p>
    <w:p w:rsidR="0031463D" w:rsidRPr="0019216E" w:rsidRDefault="0031463D">
      <w:pPr>
        <w:rPr>
          <w:rFonts w:ascii="Tahoma" w:hAnsi="Tahoma" w:cs="Tahoma"/>
          <w:sz w:val="20"/>
          <w:szCs w:val="20"/>
        </w:rPr>
      </w:pPr>
    </w:p>
    <w:p w:rsidR="0031463D" w:rsidRDefault="0031463D">
      <w:pPr>
        <w:ind w:left="55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Krajowe Biuro</w:t>
      </w:r>
    </w:p>
    <w:p w:rsidR="0031463D" w:rsidRPr="0019216E" w:rsidRDefault="0031463D">
      <w:pPr>
        <w:ind w:left="55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ds. Przeciwdziałania Narkomanii</w:t>
      </w:r>
    </w:p>
    <w:p w:rsidR="0031463D" w:rsidRPr="0019216E" w:rsidRDefault="0031463D">
      <w:pPr>
        <w:ind w:left="5580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Ul</w:t>
      </w:r>
      <w:r>
        <w:rPr>
          <w:rFonts w:ascii="Tahoma" w:hAnsi="Tahoma" w:cs="Tahoma"/>
          <w:sz w:val="20"/>
          <w:szCs w:val="20"/>
        </w:rPr>
        <w:t>. Dereniowa 52/54</w:t>
      </w:r>
    </w:p>
    <w:p w:rsidR="0031463D" w:rsidRPr="0070664F" w:rsidRDefault="0031463D">
      <w:pPr>
        <w:ind w:left="5580"/>
        <w:rPr>
          <w:rFonts w:ascii="Tahoma" w:hAnsi="Tahoma" w:cs="Tahoma"/>
          <w:sz w:val="20"/>
          <w:szCs w:val="20"/>
          <w:lang w:val="pt-BR"/>
        </w:rPr>
      </w:pPr>
      <w:r w:rsidRPr="0070664F">
        <w:rPr>
          <w:rFonts w:ascii="Tahoma" w:hAnsi="Tahoma" w:cs="Tahoma"/>
          <w:sz w:val="20"/>
          <w:szCs w:val="20"/>
          <w:lang w:val="pt-BR"/>
        </w:rPr>
        <w:t>02-776 Warszawa</w:t>
      </w:r>
    </w:p>
    <w:p w:rsidR="0031463D" w:rsidRPr="0070664F" w:rsidRDefault="0031463D">
      <w:pPr>
        <w:ind w:left="5580"/>
        <w:rPr>
          <w:rFonts w:ascii="Tahoma" w:hAnsi="Tahoma" w:cs="Tahoma"/>
          <w:sz w:val="20"/>
          <w:szCs w:val="20"/>
          <w:lang w:val="pt-BR"/>
        </w:rPr>
      </w:pPr>
    </w:p>
    <w:p w:rsidR="0031463D" w:rsidRPr="0070664F" w:rsidRDefault="0031463D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31463D" w:rsidRPr="0070664F" w:rsidRDefault="0031463D">
      <w:pPr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 w:rsidR="0031463D" w:rsidRPr="0070664F" w:rsidRDefault="0031463D">
      <w:pPr>
        <w:jc w:val="center"/>
        <w:rPr>
          <w:rFonts w:ascii="Tahoma" w:hAnsi="Tahoma" w:cs="Tahoma"/>
          <w:b/>
          <w:bCs/>
          <w:sz w:val="22"/>
          <w:szCs w:val="22"/>
          <w:lang w:val="pt-BR"/>
        </w:rPr>
      </w:pPr>
      <w:r w:rsidRPr="0070664F">
        <w:rPr>
          <w:rFonts w:ascii="Tahoma" w:hAnsi="Tahoma" w:cs="Tahoma"/>
          <w:b/>
          <w:bCs/>
          <w:sz w:val="22"/>
          <w:szCs w:val="22"/>
          <w:lang w:val="pt-BR"/>
        </w:rPr>
        <w:t>O Ś W I A D C Z E N I E       O F E R E N T A</w:t>
      </w:r>
    </w:p>
    <w:p w:rsidR="0031463D" w:rsidRPr="0070664F" w:rsidRDefault="0031463D" w:rsidP="00DF5FB7">
      <w:pPr>
        <w:rPr>
          <w:rFonts w:ascii="Tahoma" w:hAnsi="Tahoma" w:cs="Tahoma"/>
          <w:b/>
          <w:bCs/>
          <w:sz w:val="20"/>
          <w:szCs w:val="20"/>
          <w:lang w:val="pt-BR"/>
        </w:rPr>
      </w:pPr>
    </w:p>
    <w:p w:rsidR="0031463D" w:rsidRPr="0070664F" w:rsidRDefault="0031463D">
      <w:pPr>
        <w:rPr>
          <w:rFonts w:ascii="Tahoma" w:hAnsi="Tahoma" w:cs="Tahoma"/>
          <w:sz w:val="20"/>
          <w:szCs w:val="20"/>
          <w:lang w:val="pt-BR"/>
        </w:rPr>
      </w:pP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0664F">
        <w:rPr>
          <w:rFonts w:ascii="Tahoma" w:hAnsi="Tahoma" w:cs="Tahoma"/>
          <w:sz w:val="20"/>
          <w:szCs w:val="20"/>
          <w:lang w:val="pt-BR"/>
        </w:rPr>
        <w:tab/>
      </w:r>
      <w:r w:rsidRPr="0019216E">
        <w:rPr>
          <w:rFonts w:ascii="Tahoma" w:hAnsi="Tahoma" w:cs="Tahoma"/>
          <w:sz w:val="20"/>
          <w:szCs w:val="20"/>
        </w:rPr>
        <w:t>W związku z ubieganiem się o wsparcie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powierzenie</w:t>
      </w:r>
      <w:r>
        <w:rPr>
          <w:rFonts w:ascii="Tahoma" w:hAnsi="Tahoma" w:cs="Tahoma"/>
          <w:sz w:val="20"/>
          <w:szCs w:val="20"/>
        </w:rPr>
        <w:t>*</w:t>
      </w:r>
      <w:r w:rsidRPr="0019216E">
        <w:rPr>
          <w:rFonts w:ascii="Tahoma" w:hAnsi="Tahoma" w:cs="Tahoma"/>
          <w:sz w:val="20"/>
          <w:szCs w:val="20"/>
        </w:rPr>
        <w:t xml:space="preserve"> zadania publicznego </w:t>
      </w:r>
      <w:r>
        <w:rPr>
          <w:rFonts w:ascii="Tahoma" w:hAnsi="Tahoma" w:cs="Tahoma"/>
          <w:sz w:val="20"/>
          <w:szCs w:val="20"/>
        </w:rPr>
        <w:t>pn: ……………………………………………………….</w:t>
      </w:r>
      <w:r w:rsidRPr="0019216E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………………………………………………………………………………………... w okresie od</w:t>
      </w:r>
      <w:r>
        <w:rPr>
          <w:rFonts w:ascii="Tahoma" w:hAnsi="Tahoma" w:cs="Tahoma"/>
          <w:sz w:val="20"/>
          <w:szCs w:val="20"/>
        </w:rPr>
        <w:t xml:space="preserve"> ……</w:t>
      </w:r>
      <w:r w:rsidRPr="0019216E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 xml:space="preserve">……… </w:t>
      </w:r>
      <w:r w:rsidRPr="0019216E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19216E">
        <w:rPr>
          <w:rFonts w:ascii="Tahoma" w:hAnsi="Tahoma" w:cs="Tahoma"/>
          <w:sz w:val="20"/>
          <w:szCs w:val="20"/>
        </w:rPr>
        <w:t xml:space="preserve">, ze środków </w:t>
      </w:r>
      <w:r>
        <w:rPr>
          <w:rFonts w:ascii="Tahoma" w:hAnsi="Tahoma" w:cs="Tahoma"/>
          <w:sz w:val="20"/>
          <w:szCs w:val="20"/>
        </w:rPr>
        <w:t>Krajowego Biura ds. Przeciwdziałania Narkomanii</w:t>
      </w:r>
      <w:r w:rsidRPr="0019216E">
        <w:rPr>
          <w:rFonts w:ascii="Tahoma" w:hAnsi="Tahoma" w:cs="Tahoma"/>
          <w:sz w:val="20"/>
          <w:szCs w:val="20"/>
        </w:rPr>
        <w:t>, realizowanego przez naszą organizację, składamy następujące oświadczenie:</w:t>
      </w: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 xml:space="preserve">Niżej podpisane osoby, posiadające prawo do składania oświadczeń woli </w:t>
      </w:r>
      <w:r>
        <w:rPr>
          <w:rFonts w:ascii="Tahoma" w:hAnsi="Tahoma" w:cs="Tahoma"/>
          <w:sz w:val="20"/>
          <w:szCs w:val="20"/>
        </w:rPr>
        <w:t xml:space="preserve">w imieniu organizacji </w:t>
      </w:r>
      <w:r w:rsidRPr="0019216E">
        <w:rPr>
          <w:rFonts w:ascii="Tahoma" w:hAnsi="Tahoma" w:cs="Tahoma"/>
          <w:sz w:val="20"/>
          <w:szCs w:val="20"/>
        </w:rPr>
        <w:t>oświadczają, że w/w organizacja:</w:t>
      </w:r>
    </w:p>
    <w:p w:rsidR="0031463D" w:rsidRPr="0019216E" w:rsidRDefault="0031463D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Posiada rachunek bankowy</w:t>
      </w:r>
      <w:r>
        <w:rPr>
          <w:rFonts w:ascii="Tahoma" w:hAnsi="Tahoma" w:cs="Tahoma"/>
          <w:sz w:val="20"/>
          <w:szCs w:val="20"/>
        </w:rPr>
        <w:t xml:space="preserve"> w ………………………………………………………… </w:t>
      </w:r>
      <w:r>
        <w:rPr>
          <w:rFonts w:ascii="Tahoma" w:hAnsi="Tahoma" w:cs="Tahoma"/>
          <w:sz w:val="20"/>
          <w:szCs w:val="20"/>
        </w:rPr>
        <w:br/>
        <w:t>nr …………………………………………………………</w:t>
      </w:r>
      <w:r w:rsidRPr="0019216E">
        <w:rPr>
          <w:rFonts w:ascii="Tahoma" w:hAnsi="Tahoma" w:cs="Tahoma"/>
          <w:sz w:val="20"/>
          <w:szCs w:val="20"/>
        </w:rPr>
        <w:t>, nie zajęty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z jakiegokolwiek tytułu egzekucyjnego.</w:t>
      </w:r>
    </w:p>
    <w:p w:rsidR="0031463D" w:rsidRPr="0019216E" w:rsidRDefault="0031463D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Nie zalega</w:t>
      </w:r>
      <w:r>
        <w:rPr>
          <w:rFonts w:ascii="Tahoma" w:hAnsi="Tahoma" w:cs="Tahoma"/>
          <w:sz w:val="20"/>
          <w:szCs w:val="20"/>
        </w:rPr>
        <w:t xml:space="preserve"> / zalega* </w:t>
      </w:r>
      <w:r w:rsidRPr="0019216E">
        <w:rPr>
          <w:rFonts w:ascii="Tahoma" w:hAnsi="Tahoma" w:cs="Tahoma"/>
          <w:sz w:val="20"/>
          <w:szCs w:val="20"/>
        </w:rPr>
        <w:t>z płatnościami w Z</w:t>
      </w:r>
      <w:r>
        <w:rPr>
          <w:rFonts w:ascii="Tahoma" w:hAnsi="Tahoma" w:cs="Tahoma"/>
          <w:sz w:val="20"/>
          <w:szCs w:val="20"/>
        </w:rPr>
        <w:t>akładzie Ubezpieczeń Społecznych.</w:t>
      </w:r>
    </w:p>
    <w:p w:rsidR="0031463D" w:rsidRPr="0019216E" w:rsidRDefault="0031463D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Nie zalega</w:t>
      </w:r>
      <w:r>
        <w:rPr>
          <w:rFonts w:ascii="Tahoma" w:hAnsi="Tahoma" w:cs="Tahoma"/>
          <w:sz w:val="20"/>
          <w:szCs w:val="20"/>
        </w:rPr>
        <w:t xml:space="preserve"> / zalega *</w:t>
      </w:r>
      <w:r w:rsidRPr="0019216E">
        <w:rPr>
          <w:rFonts w:ascii="Tahoma" w:hAnsi="Tahoma" w:cs="Tahoma"/>
          <w:sz w:val="20"/>
          <w:szCs w:val="20"/>
        </w:rPr>
        <w:t>z podatkami we właściwym dla organizacji Urzędzie Skarbowym.</w:t>
      </w:r>
    </w:p>
    <w:p w:rsidR="0031463D" w:rsidRDefault="0031463D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Rozliczyła się / nie rozliczyła się* terminowo i rzetelnie z otrzymanych środków finansowych na realizację zadań publicznych w ostatnich 3 latach</w:t>
      </w:r>
      <w:r w:rsidRPr="0019216E">
        <w:rPr>
          <w:rFonts w:ascii="Tahoma" w:hAnsi="Tahoma" w:cs="Tahoma"/>
          <w:sz w:val="20"/>
          <w:szCs w:val="20"/>
        </w:rPr>
        <w:t>.</w:t>
      </w:r>
    </w:p>
    <w:p w:rsidR="0031463D" w:rsidRDefault="0031463D" w:rsidP="00273D0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19216E">
        <w:rPr>
          <w:rFonts w:ascii="Tahoma" w:hAnsi="Tahoma" w:cs="Tahoma"/>
          <w:sz w:val="20"/>
          <w:szCs w:val="20"/>
        </w:rPr>
        <w:t>soby składające oświadczenie:</w:t>
      </w:r>
    </w:p>
    <w:p w:rsidR="0031463D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……………………………………………………..</w:t>
      </w: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…………………………………………………….</w:t>
      </w:r>
    </w:p>
    <w:p w:rsidR="0031463D" w:rsidRPr="0019216E" w:rsidRDefault="0031463D">
      <w:pPr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62F01">
      <w:pPr>
        <w:ind w:left="2832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62F01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…………………………………………………..        </w:t>
      </w:r>
    </w:p>
    <w:p w:rsidR="0031463D" w:rsidRDefault="0031463D" w:rsidP="00662F01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Podpis/y </w:t>
      </w: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osób składających oświadczenie</w:t>
      </w: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0540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*niepotrzebne skreślić </w:t>
      </w:r>
    </w:p>
    <w:sectPr w:rsidR="0031463D" w:rsidSect="001605D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3D" w:rsidRDefault="0031463D">
      <w:r>
        <w:separator/>
      </w:r>
    </w:p>
  </w:endnote>
  <w:endnote w:type="continuationSeparator" w:id="0">
    <w:p w:rsidR="0031463D" w:rsidRDefault="003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3D" w:rsidRDefault="0031463D">
      <w:r>
        <w:separator/>
      </w:r>
    </w:p>
  </w:footnote>
  <w:footnote w:type="continuationSeparator" w:id="0">
    <w:p w:rsidR="0031463D" w:rsidRDefault="003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D" w:rsidRPr="00882415" w:rsidRDefault="0031463D" w:rsidP="00882415">
    <w:pPr>
      <w:pStyle w:val="Header"/>
      <w:jc w:val="right"/>
      <w:rPr>
        <w:rFonts w:ascii="Tahoma" w:hAnsi="Tahoma" w:cs="Tahoma"/>
        <w:b/>
        <w:bCs/>
        <w:sz w:val="18"/>
        <w:szCs w:val="18"/>
      </w:rPr>
    </w:pPr>
    <w:r w:rsidRPr="00882415">
      <w:rPr>
        <w:rFonts w:ascii="Tahoma" w:hAnsi="Tahoma" w:cs="Tahoma"/>
        <w:b/>
        <w:bCs/>
        <w:sz w:val="18"/>
        <w:szCs w:val="18"/>
      </w:rPr>
      <w:t>Z</w:t>
    </w:r>
    <w:r>
      <w:rPr>
        <w:rFonts w:ascii="Tahoma" w:hAnsi="Tahoma" w:cs="Tahoma"/>
        <w:b/>
        <w:bCs/>
        <w:sz w:val="18"/>
        <w:szCs w:val="18"/>
      </w:rPr>
      <w:t>AŁĄCZNIK NR</w:t>
    </w:r>
    <w:r w:rsidRPr="00882415">
      <w:rPr>
        <w:rFonts w:ascii="Tahoma" w:hAnsi="Tahoma" w:cs="Tahoma"/>
        <w:b/>
        <w:bCs/>
        <w:sz w:val="18"/>
        <w:szCs w:val="18"/>
      </w:rPr>
      <w:t xml:space="preserve"> </w:t>
    </w:r>
    <w:r>
      <w:rPr>
        <w:rFonts w:ascii="Tahoma" w:hAnsi="Tahoma" w:cs="Tahoma"/>
        <w:b/>
        <w:bCs/>
        <w:sz w:val="18"/>
        <w:szCs w:val="18"/>
      </w:rPr>
      <w:t xml:space="preserve">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690EA3"/>
    <w:multiLevelType w:val="hybridMultilevel"/>
    <w:tmpl w:val="32DECE2E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DCA3BBC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B89"/>
    <w:multiLevelType w:val="hybridMultilevel"/>
    <w:tmpl w:val="AEB6ECB2"/>
    <w:lvl w:ilvl="0" w:tplc="EE5E2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94FCF"/>
    <w:multiLevelType w:val="multilevel"/>
    <w:tmpl w:val="FB7C5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75A01"/>
    <w:multiLevelType w:val="hybridMultilevel"/>
    <w:tmpl w:val="378455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68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F007F5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C3A24"/>
    <w:multiLevelType w:val="hybridMultilevel"/>
    <w:tmpl w:val="52CAAA0A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1BC594E">
      <w:start w:val="6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622E"/>
    <w:multiLevelType w:val="hybridMultilevel"/>
    <w:tmpl w:val="325EC138"/>
    <w:lvl w:ilvl="0" w:tplc="2D0A5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463273"/>
    <w:multiLevelType w:val="hybridMultilevel"/>
    <w:tmpl w:val="55B0A76C"/>
    <w:lvl w:ilvl="0" w:tplc="54081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26819"/>
    <w:multiLevelType w:val="multilevel"/>
    <w:tmpl w:val="1A126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F3A1E"/>
    <w:multiLevelType w:val="hybridMultilevel"/>
    <w:tmpl w:val="9A5E98EC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F746F"/>
    <w:multiLevelType w:val="hybridMultilevel"/>
    <w:tmpl w:val="2346BD3E"/>
    <w:lvl w:ilvl="0" w:tplc="541AEC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735B7C"/>
    <w:multiLevelType w:val="hybridMultilevel"/>
    <w:tmpl w:val="C8B69F32"/>
    <w:lvl w:ilvl="0" w:tplc="131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DA2285"/>
    <w:multiLevelType w:val="multilevel"/>
    <w:tmpl w:val="2E6C6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F2185"/>
    <w:multiLevelType w:val="hybridMultilevel"/>
    <w:tmpl w:val="0CB6FC7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9422D8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A31DD"/>
    <w:multiLevelType w:val="hybridMultilevel"/>
    <w:tmpl w:val="2E40956E"/>
    <w:lvl w:ilvl="0" w:tplc="16D07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F7237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B0168"/>
    <w:multiLevelType w:val="hybridMultilevel"/>
    <w:tmpl w:val="3AA65FAE"/>
    <w:lvl w:ilvl="0" w:tplc="CF2C6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13B32"/>
    <w:multiLevelType w:val="hybridMultilevel"/>
    <w:tmpl w:val="809A0394"/>
    <w:lvl w:ilvl="0" w:tplc="04150005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221351"/>
    <w:multiLevelType w:val="hybridMultilevel"/>
    <w:tmpl w:val="59B4A9AA"/>
    <w:lvl w:ilvl="0" w:tplc="846CBC36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>
    <w:nsid w:val="49C12377"/>
    <w:multiLevelType w:val="hybridMultilevel"/>
    <w:tmpl w:val="63D67DEA"/>
    <w:lvl w:ilvl="0" w:tplc="2D02F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B953DE"/>
    <w:multiLevelType w:val="hybridMultilevel"/>
    <w:tmpl w:val="8F1CA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E5820"/>
    <w:multiLevelType w:val="multilevel"/>
    <w:tmpl w:val="8774D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F63D3"/>
    <w:multiLevelType w:val="hybridMultilevel"/>
    <w:tmpl w:val="BC00FC80"/>
    <w:lvl w:ilvl="0" w:tplc="3446D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0FFC"/>
    <w:multiLevelType w:val="hybridMultilevel"/>
    <w:tmpl w:val="E78206A4"/>
    <w:lvl w:ilvl="0" w:tplc="16D0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1308A0"/>
    <w:multiLevelType w:val="hybridMultilevel"/>
    <w:tmpl w:val="05B6608E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EB2D5A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A206C"/>
    <w:multiLevelType w:val="hybridMultilevel"/>
    <w:tmpl w:val="6060A996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816B9C"/>
    <w:multiLevelType w:val="hybridMultilevel"/>
    <w:tmpl w:val="263E8FE0"/>
    <w:lvl w:ilvl="0" w:tplc="8B94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B2256"/>
    <w:multiLevelType w:val="hybridMultilevel"/>
    <w:tmpl w:val="0714DD44"/>
    <w:lvl w:ilvl="0" w:tplc="6EE23BD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310A4F"/>
    <w:multiLevelType w:val="hybridMultilevel"/>
    <w:tmpl w:val="7A4E9678"/>
    <w:lvl w:ilvl="0" w:tplc="0415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C250A2"/>
    <w:multiLevelType w:val="hybridMultilevel"/>
    <w:tmpl w:val="5AA04558"/>
    <w:lvl w:ilvl="0" w:tplc="16D07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46DEF"/>
    <w:multiLevelType w:val="hybridMultilevel"/>
    <w:tmpl w:val="6A5CBA58"/>
    <w:lvl w:ilvl="0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577492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16FB4"/>
    <w:multiLevelType w:val="hybridMultilevel"/>
    <w:tmpl w:val="1FD8FA7C"/>
    <w:lvl w:ilvl="0" w:tplc="6EE23BD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F04A78"/>
    <w:multiLevelType w:val="multilevel"/>
    <w:tmpl w:val="68B2C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059A9"/>
    <w:multiLevelType w:val="hybridMultilevel"/>
    <w:tmpl w:val="F2F0A136"/>
    <w:lvl w:ilvl="0" w:tplc="16D07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43C6D"/>
    <w:multiLevelType w:val="hybridMultilevel"/>
    <w:tmpl w:val="CD0CE98E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D76DA7"/>
    <w:multiLevelType w:val="hybridMultilevel"/>
    <w:tmpl w:val="BF8C18FC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29"/>
  </w:num>
  <w:num w:numId="5">
    <w:abstractNumId w:val="19"/>
  </w:num>
  <w:num w:numId="6">
    <w:abstractNumId w:val="7"/>
  </w:num>
  <w:num w:numId="7">
    <w:abstractNumId w:val="39"/>
  </w:num>
  <w:num w:numId="8">
    <w:abstractNumId w:val="37"/>
  </w:num>
  <w:num w:numId="9">
    <w:abstractNumId w:val="4"/>
  </w:num>
  <w:num w:numId="10">
    <w:abstractNumId w:val="23"/>
  </w:num>
  <w:num w:numId="11">
    <w:abstractNumId w:val="2"/>
  </w:num>
  <w:num w:numId="12">
    <w:abstractNumId w:val="20"/>
  </w:num>
  <w:num w:numId="13">
    <w:abstractNumId w:val="31"/>
  </w:num>
  <w:num w:numId="14">
    <w:abstractNumId w:val="25"/>
  </w:num>
  <w:num w:numId="15">
    <w:abstractNumId w:val="3"/>
  </w:num>
  <w:num w:numId="16">
    <w:abstractNumId w:val="12"/>
  </w:num>
  <w:num w:numId="17">
    <w:abstractNumId w:val="26"/>
  </w:num>
  <w:num w:numId="18">
    <w:abstractNumId w:val="15"/>
  </w:num>
  <w:num w:numId="19">
    <w:abstractNumId w:val="38"/>
  </w:num>
  <w:num w:numId="20">
    <w:abstractNumId w:val="10"/>
  </w:num>
  <w:num w:numId="21">
    <w:abstractNumId w:val="6"/>
  </w:num>
  <w:num w:numId="22">
    <w:abstractNumId w:val="0"/>
  </w:num>
  <w:num w:numId="23">
    <w:abstractNumId w:val="32"/>
  </w:num>
  <w:num w:numId="24">
    <w:abstractNumId w:val="17"/>
  </w:num>
  <w:num w:numId="25">
    <w:abstractNumId w:val="35"/>
  </w:num>
  <w:num w:numId="26">
    <w:abstractNumId w:val="30"/>
  </w:num>
  <w:num w:numId="27">
    <w:abstractNumId w:val="9"/>
  </w:num>
  <w:num w:numId="28">
    <w:abstractNumId w:val="13"/>
  </w:num>
  <w:num w:numId="29">
    <w:abstractNumId w:val="33"/>
  </w:num>
  <w:num w:numId="30">
    <w:abstractNumId w:val="34"/>
  </w:num>
  <w:num w:numId="31">
    <w:abstractNumId w:val="27"/>
  </w:num>
  <w:num w:numId="32">
    <w:abstractNumId w:val="16"/>
  </w:num>
  <w:num w:numId="33">
    <w:abstractNumId w:val="1"/>
  </w:num>
  <w:num w:numId="34">
    <w:abstractNumId w:val="14"/>
  </w:num>
  <w:num w:numId="35">
    <w:abstractNumId w:val="8"/>
  </w:num>
  <w:num w:numId="36">
    <w:abstractNumId w:val="24"/>
  </w:num>
  <w:num w:numId="37">
    <w:abstractNumId w:val="36"/>
  </w:num>
  <w:num w:numId="38">
    <w:abstractNumId w:val="18"/>
  </w:num>
  <w:num w:numId="39">
    <w:abstractNumId w:val="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F1"/>
    <w:rsid w:val="000103B8"/>
    <w:rsid w:val="00023EEE"/>
    <w:rsid w:val="0003543B"/>
    <w:rsid w:val="00054088"/>
    <w:rsid w:val="0007127F"/>
    <w:rsid w:val="00081F6D"/>
    <w:rsid w:val="00090EE9"/>
    <w:rsid w:val="000F0DEB"/>
    <w:rsid w:val="00153885"/>
    <w:rsid w:val="001605D5"/>
    <w:rsid w:val="00167EF1"/>
    <w:rsid w:val="0019216E"/>
    <w:rsid w:val="001E65C4"/>
    <w:rsid w:val="001F55E2"/>
    <w:rsid w:val="002103BF"/>
    <w:rsid w:val="00237A06"/>
    <w:rsid w:val="00244436"/>
    <w:rsid w:val="00273D09"/>
    <w:rsid w:val="00296A4C"/>
    <w:rsid w:val="002C1431"/>
    <w:rsid w:val="002C75DC"/>
    <w:rsid w:val="002E2B18"/>
    <w:rsid w:val="00311AAE"/>
    <w:rsid w:val="0031463D"/>
    <w:rsid w:val="00366B8F"/>
    <w:rsid w:val="00381B34"/>
    <w:rsid w:val="00391051"/>
    <w:rsid w:val="00391CEA"/>
    <w:rsid w:val="003A6C0C"/>
    <w:rsid w:val="003C27FD"/>
    <w:rsid w:val="003F4F22"/>
    <w:rsid w:val="00445EE8"/>
    <w:rsid w:val="00473C7D"/>
    <w:rsid w:val="004F22E9"/>
    <w:rsid w:val="00502275"/>
    <w:rsid w:val="00504F38"/>
    <w:rsid w:val="00511B87"/>
    <w:rsid w:val="00512EF8"/>
    <w:rsid w:val="0053546E"/>
    <w:rsid w:val="005468F2"/>
    <w:rsid w:val="00552384"/>
    <w:rsid w:val="0056272D"/>
    <w:rsid w:val="00567234"/>
    <w:rsid w:val="00597A33"/>
    <w:rsid w:val="005A6D8D"/>
    <w:rsid w:val="005C7970"/>
    <w:rsid w:val="005E325A"/>
    <w:rsid w:val="005F7FCA"/>
    <w:rsid w:val="00631DFA"/>
    <w:rsid w:val="00633D32"/>
    <w:rsid w:val="006529B0"/>
    <w:rsid w:val="00662F01"/>
    <w:rsid w:val="006737B5"/>
    <w:rsid w:val="006D4699"/>
    <w:rsid w:val="006E1C62"/>
    <w:rsid w:val="006F054D"/>
    <w:rsid w:val="0070664F"/>
    <w:rsid w:val="007C08F2"/>
    <w:rsid w:val="007C7756"/>
    <w:rsid w:val="007F2807"/>
    <w:rsid w:val="008429FD"/>
    <w:rsid w:val="008607BB"/>
    <w:rsid w:val="00882415"/>
    <w:rsid w:val="008F2411"/>
    <w:rsid w:val="00906D68"/>
    <w:rsid w:val="0091341F"/>
    <w:rsid w:val="00915952"/>
    <w:rsid w:val="00942BB3"/>
    <w:rsid w:val="00947240"/>
    <w:rsid w:val="00953D29"/>
    <w:rsid w:val="009631AD"/>
    <w:rsid w:val="00970160"/>
    <w:rsid w:val="009763AD"/>
    <w:rsid w:val="009A53C6"/>
    <w:rsid w:val="009D2260"/>
    <w:rsid w:val="009E0D07"/>
    <w:rsid w:val="00A15608"/>
    <w:rsid w:val="00AA42A0"/>
    <w:rsid w:val="00AB5062"/>
    <w:rsid w:val="00AC255C"/>
    <w:rsid w:val="00B33B09"/>
    <w:rsid w:val="00B35D9D"/>
    <w:rsid w:val="00B418AA"/>
    <w:rsid w:val="00BF10B0"/>
    <w:rsid w:val="00C20480"/>
    <w:rsid w:val="00C30D92"/>
    <w:rsid w:val="00C4195A"/>
    <w:rsid w:val="00CC0479"/>
    <w:rsid w:val="00D04F58"/>
    <w:rsid w:val="00D22A29"/>
    <w:rsid w:val="00D349A9"/>
    <w:rsid w:val="00D556B6"/>
    <w:rsid w:val="00D64ABD"/>
    <w:rsid w:val="00D92705"/>
    <w:rsid w:val="00D93EF4"/>
    <w:rsid w:val="00DC4C33"/>
    <w:rsid w:val="00DD1B09"/>
    <w:rsid w:val="00DD6496"/>
    <w:rsid w:val="00DF5FB7"/>
    <w:rsid w:val="00E36F9F"/>
    <w:rsid w:val="00E8278E"/>
    <w:rsid w:val="00E955AC"/>
    <w:rsid w:val="00EB665E"/>
    <w:rsid w:val="00EF2D91"/>
    <w:rsid w:val="00F21CE9"/>
    <w:rsid w:val="00FB4C18"/>
    <w:rsid w:val="00FC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8E2"/>
    <w:pPr>
      <w:keepNext/>
      <w:widowControl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8E2"/>
    <w:pPr>
      <w:keepNext/>
      <w:widowControl w:val="0"/>
      <w:autoSpaceDE w:val="0"/>
      <w:autoSpaceDN w:val="0"/>
      <w:adjustRightInd w:val="0"/>
      <w:ind w:left="496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8E2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left="5670"/>
      <w:jc w:val="both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38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5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65C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65C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65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65C4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5C4"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FC38E2"/>
    <w:pPr>
      <w:overflowPunct w:val="0"/>
      <w:autoSpaceDE w:val="0"/>
      <w:autoSpaceDN w:val="0"/>
      <w:adjustRightInd w:val="0"/>
      <w:spacing w:after="120" w:line="360" w:lineRule="auto"/>
      <w:jc w:val="center"/>
      <w:textAlignment w:val="baseline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FC38E2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E65C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C38E2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5C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8E2"/>
    <w:pPr>
      <w:shd w:val="clear" w:color="auto" w:fill="FFFFFF"/>
      <w:spacing w:line="288" w:lineRule="auto"/>
      <w:jc w:val="both"/>
    </w:pPr>
    <w:rPr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65C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C38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65C4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C3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65C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C38E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C38E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65C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65C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56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65C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1078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Radomska</cp:lastModifiedBy>
  <cp:revision>5</cp:revision>
  <cp:lastPrinted>2012-09-14T11:31:00Z</cp:lastPrinted>
  <dcterms:created xsi:type="dcterms:W3CDTF">2015-09-03T09:43:00Z</dcterms:created>
  <dcterms:modified xsi:type="dcterms:W3CDTF">2015-09-07T11:27:00Z</dcterms:modified>
</cp:coreProperties>
</file>